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4E" w:rsidRPr="00EE7548" w:rsidRDefault="00E7754E" w:rsidP="00E7754E">
      <w:pPr>
        <w:ind w:left="0" w:firstLine="0"/>
        <w:jc w:val="center"/>
        <w:rPr>
          <w:b/>
          <w:sz w:val="20"/>
          <w:szCs w:val="20"/>
        </w:rPr>
      </w:pPr>
      <w:r w:rsidRPr="00EE7548">
        <w:rPr>
          <w:b/>
          <w:sz w:val="20"/>
          <w:szCs w:val="20"/>
        </w:rPr>
        <w:t>East An</w:t>
      </w:r>
      <w:bookmarkStart w:id="0" w:name="_GoBack"/>
      <w:bookmarkEnd w:id="0"/>
      <w:r w:rsidRPr="00EE7548">
        <w:rPr>
          <w:b/>
          <w:sz w:val="20"/>
          <w:szCs w:val="20"/>
        </w:rPr>
        <w:t>gus Branch RSCDS Annual Dance</w:t>
      </w:r>
    </w:p>
    <w:p w:rsidR="00E7754E" w:rsidRPr="00EE7548" w:rsidRDefault="0072381F" w:rsidP="00E775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24th May 2024 19.30 – 23.00 </w:t>
      </w:r>
    </w:p>
    <w:p w:rsidR="00E7754E" w:rsidRPr="00EE7548" w:rsidRDefault="00AF7BC7" w:rsidP="00E775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Music by James Coutts</w:t>
      </w:r>
    </w:p>
    <w:p w:rsidR="00E7754E" w:rsidRPr="00EE7548" w:rsidRDefault="00E7754E" w:rsidP="00E7754E">
      <w:pPr>
        <w:jc w:val="center"/>
        <w:rPr>
          <w:b/>
          <w:sz w:val="20"/>
          <w:szCs w:val="20"/>
        </w:rPr>
      </w:pPr>
      <w:r w:rsidRPr="00EE7548">
        <w:rPr>
          <w:b/>
          <w:sz w:val="20"/>
          <w:szCs w:val="20"/>
        </w:rPr>
        <w:t>£8 at the door</w:t>
      </w:r>
    </w:p>
    <w:p w:rsidR="00E7754E" w:rsidRPr="00EE7548" w:rsidRDefault="0072381F" w:rsidP="00E7754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Tea, Coffee, Biscuits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PELORUS JACK  (J8x32)  3C (4C set)</w:t>
      </w:r>
      <w:r w:rsidRPr="00EE7548">
        <w:rPr>
          <w:sz w:val="18"/>
          <w:szCs w:val="18"/>
        </w:rPr>
        <w:tab/>
        <w:t>Barry Skelton  RSCDS Bk 41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 cross RH &amp; cast 1 place (2s step up 3-4), 1s dance RH across with 3s.  1s end with Man facing his 1st corner with his partner behind him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1s dance Alternating Tandem 1/2 reel of 3 with 1st corners to face Man's 2nd corner, 1s dance Alternating Tandem 1/2 reel of 3 with 2nd corners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1s dance Alternating Tandem 1/2 reels of 3 with Ladies' 1st corner (pstn),1s dance Alternating Tandem 1/2 reel with Ladies' 2nd corner (pstn)</w:t>
      </w:r>
    </w:p>
    <w:p w:rsidR="00E7754E" w:rsidRPr="00EE7548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1M followed by partner dance into LH across with 2s, 1s retain LH &amp; 1/2 turn to own sides &amp; 2s+1s+3s set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THE WESTMINSTER REEL  (R8x32)  2C (4C set)</w:t>
      </w:r>
      <w:r w:rsidRPr="00EE7548">
        <w:rPr>
          <w:sz w:val="18"/>
          <w:szCs w:val="18"/>
        </w:rPr>
        <w:tab/>
        <w:t>Jeremy Hill  RSCDS Bk 45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1M+2L turn RH, 1L+2M turn RH 1.1/2 times end facing partner ready for diagonal reel of 4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1s+2s dance diagonal reel of 4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1s+2s Set &amp;Rotate : -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ab/>
        <w:t>Set (facing diagonally opp dancer), rotate singly &amp; dance on 1 place clockwise, change places RH on sides &amp; dance on 1 place to own sides (1s in 2nd pl)</w:t>
      </w:r>
    </w:p>
    <w:p w:rsidR="00E7754E" w:rsidRPr="00EE7548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2s+1s dance R&amp;L</w:t>
      </w:r>
    </w:p>
    <w:p w:rsidR="00E7754E" w:rsidRPr="00EE7548" w:rsidRDefault="00E7754E" w:rsidP="00EE7548">
      <w:pPr>
        <w:ind w:left="0" w:firstLine="0"/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THE GOLDEN YEARS  (S8x32)  3C (4C set)</w:t>
      </w:r>
      <w:r w:rsidRPr="00EE7548">
        <w:rPr>
          <w:sz w:val="18"/>
          <w:szCs w:val="18"/>
        </w:rPr>
        <w:tab/>
        <w:t>Pat Kent  Nova Scotia Collection 2017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 lead down &amp; back up, remain in centre facing up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1s+2s+3s dance reels of 3 on sides giving hands (1s cast, 2s dance in/up, 3s out/up)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 xml:space="preserve">1s cast (2s step up), 1s dance RSh round each other 1L faces 2s (at top), 1M faces 3s; 1L+2s </w:t>
      </w:r>
      <w:r w:rsidRPr="00EE7548">
        <w:rPr>
          <w:b/>
          <w:sz w:val="18"/>
          <w:szCs w:val="18"/>
        </w:rPr>
        <w:t>also</w:t>
      </w:r>
      <w:r w:rsidRPr="00EE7548">
        <w:rPr>
          <w:sz w:val="18"/>
          <w:szCs w:val="18"/>
        </w:rPr>
        <w:t xml:space="preserve"> 1M+3s dance 3H round to left, flowing into …</w:t>
      </w:r>
    </w:p>
    <w:p w:rsidR="00E7754E" w:rsidRPr="00EE7548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2s+1s+3s circle 6H round &amp; back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INCHMICKERY  (J5x32)  5C set</w:t>
      </w:r>
      <w:r w:rsidRPr="00EE7548">
        <w:rPr>
          <w:sz w:val="18"/>
          <w:szCs w:val="18"/>
        </w:rPr>
        <w:tab/>
        <w:t>Roy Goldring  14 Social Dances &amp; RSCDS Bk 53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1s+2s circle 4H round to left, 1s dance in &amp; cast to 3rd place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1s dance RH across (1L with 3s &amp; 1M with 4s), pass RSh &amp; dance LH across with other couple 2 3 1 4 5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1L+2M (at top)</w:t>
      </w:r>
      <w:r w:rsidRPr="00EE7548">
        <w:rPr>
          <w:b/>
          <w:sz w:val="18"/>
          <w:szCs w:val="18"/>
        </w:rPr>
        <w:t xml:space="preserve"> also </w:t>
      </w:r>
      <w:r w:rsidRPr="00EE7548">
        <w:rPr>
          <w:sz w:val="18"/>
          <w:szCs w:val="18"/>
        </w:rPr>
        <w:t xml:space="preserve">1M+5L (at bottom) turn RH, 1s pass RSh &amp; 1L+5M (at bottom) </w:t>
      </w:r>
      <w:r w:rsidRPr="00EE7548">
        <w:rPr>
          <w:b/>
          <w:sz w:val="18"/>
          <w:szCs w:val="18"/>
        </w:rPr>
        <w:t xml:space="preserve"> also </w:t>
      </w:r>
      <w:r w:rsidRPr="00EE7548">
        <w:rPr>
          <w:sz w:val="18"/>
          <w:szCs w:val="18"/>
        </w:rPr>
        <w:t>1M+2L (at top) turn LH (</w:t>
      </w:r>
      <w:r w:rsidRPr="00EE7548">
        <w:rPr>
          <w:color w:val="003366"/>
          <w:sz w:val="18"/>
          <w:szCs w:val="18"/>
        </w:rPr>
        <w:t xml:space="preserve">1s </w:t>
      </w:r>
      <w:r w:rsidRPr="00EE7548">
        <w:rPr>
          <w:sz w:val="18"/>
          <w:szCs w:val="18"/>
        </w:rPr>
        <w:t>end 3rd place own side)</w:t>
      </w:r>
    </w:p>
    <w:p w:rsidR="00E7754E" w:rsidRPr="00EE7548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1s dance in &amp; cast to 5th place, 5s+1s circle 4H round to right.  2 3 4 5 1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TOAST TO THE MOUSIES  (R8x32)  3C (4C set)</w:t>
      </w:r>
      <w:r w:rsidRPr="00EE7548">
        <w:rPr>
          <w:sz w:val="18"/>
          <w:szCs w:val="18"/>
        </w:rPr>
        <w:tab/>
        <w:t>Sara Gratiot  RSCDS Bk 53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 dance in &amp; cast 1 place (2s step up), dance down between 3s &amp; cast up to 2nd place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 xml:space="preserve">2s+1L </w:t>
      </w:r>
      <w:r w:rsidRPr="00EE7548">
        <w:rPr>
          <w:b/>
          <w:sz w:val="18"/>
          <w:szCs w:val="18"/>
        </w:rPr>
        <w:t>also</w:t>
      </w:r>
      <w:r w:rsidRPr="00EE7548">
        <w:rPr>
          <w:sz w:val="18"/>
          <w:szCs w:val="18"/>
        </w:rPr>
        <w:t xml:space="preserve"> 1M+3s dance RH across &amp; 1s pass RSh to dance LH across with other couple, 1s end back to back in the middle (1M facing up, 1L down) facing 2s/3s (2s facing down, 3s up NHJ) 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17-20</w:t>
      </w:r>
      <w:r w:rsidRPr="00EE7548">
        <w:rPr>
          <w:sz w:val="18"/>
          <w:szCs w:val="18"/>
        </w:rPr>
        <w:tab/>
        <w:t xml:space="preserve">All set, 2s &amp; 3s make arches, dance down/up to meet </w:t>
      </w:r>
      <w:r w:rsidRPr="00EE7548">
        <w:rPr>
          <w:b/>
          <w:sz w:val="18"/>
          <w:szCs w:val="18"/>
        </w:rPr>
        <w:t>as</w:t>
      </w:r>
      <w:r w:rsidRPr="00EE7548">
        <w:rPr>
          <w:sz w:val="18"/>
          <w:szCs w:val="18"/>
        </w:rPr>
        <w:t xml:space="preserve"> 1s dance under arches. Finish 1M in 1st place, 1L in 3rd place (facing down/up) &amp; 2s &amp; 3s back to back in middle NHJ (2s facing up, 3s down). 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21-24</w:t>
      </w:r>
      <w:r w:rsidRPr="00EE7548">
        <w:rPr>
          <w:sz w:val="18"/>
          <w:szCs w:val="18"/>
        </w:rPr>
        <w:tab/>
        <w:t xml:space="preserve">All set, 2s &amp; 3s making arches dance to ends &amp; cast into reel </w:t>
      </w:r>
      <w:r w:rsidRPr="00EE7548">
        <w:rPr>
          <w:b/>
          <w:sz w:val="18"/>
          <w:szCs w:val="18"/>
        </w:rPr>
        <w:t xml:space="preserve">while </w:t>
      </w:r>
      <w:r w:rsidRPr="00EE7548">
        <w:rPr>
          <w:sz w:val="18"/>
          <w:szCs w:val="18"/>
        </w:rPr>
        <w:t>1s dance under arch passing LSh and finish between end couple facing 1st crnr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 xml:space="preserve">2s+1L </w:t>
      </w:r>
      <w:r w:rsidRPr="00EE7548">
        <w:rPr>
          <w:b/>
          <w:sz w:val="18"/>
          <w:szCs w:val="18"/>
        </w:rPr>
        <w:t xml:space="preserve">also </w:t>
      </w:r>
      <w:r w:rsidRPr="00EE7548">
        <w:rPr>
          <w:sz w:val="18"/>
          <w:szCs w:val="18"/>
        </w:rPr>
        <w:t>1M+3s dance LSh reels across (2s+3s make loops into the reel) to end 2 1 3. All set</w:t>
      </w:r>
    </w:p>
    <w:p w:rsidR="00E7754E" w:rsidRPr="00EE7548" w:rsidRDefault="00E7754E" w:rsidP="00E7754E">
      <w:pPr>
        <w:pStyle w:val="DanceBody"/>
        <w:keepNext w:val="0"/>
        <w:rPr>
          <w:i/>
          <w:sz w:val="18"/>
          <w:szCs w:val="18"/>
        </w:rPr>
      </w:pPr>
      <w:r w:rsidRPr="00EE7548">
        <w:rPr>
          <w:i/>
          <w:sz w:val="18"/>
          <w:szCs w:val="18"/>
        </w:rPr>
        <w:t>Note: after 2nd time through 1s may repeat bars 1-4 to get to 4th place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THE WATER OF LEITH  (S4x32)  4C Set</w:t>
      </w:r>
      <w:r w:rsidRPr="00EE7548">
        <w:rPr>
          <w:sz w:val="18"/>
          <w:szCs w:val="18"/>
        </w:rPr>
        <w:tab/>
        <w:t>John Wilkinson  Edinburgh 90th Anniv &amp; RSCDS Bk 53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 xml:space="preserve">1s+3s set. 1L dances down, casts up round 2M into middle facing down </w:t>
      </w:r>
      <w:r w:rsidRPr="00EE7548">
        <w:rPr>
          <w:b/>
          <w:sz w:val="18"/>
          <w:szCs w:val="18"/>
        </w:rPr>
        <w:t>as</w:t>
      </w:r>
      <w:r w:rsidRPr="00EE7548">
        <w:rPr>
          <w:sz w:val="18"/>
          <w:szCs w:val="18"/>
        </w:rPr>
        <w:t xml:space="preserve"> 1M dances across, casts round 2L  into middle facing up </w:t>
      </w:r>
      <w:r w:rsidRPr="00EE7548">
        <w:rPr>
          <w:b/>
          <w:sz w:val="18"/>
          <w:szCs w:val="18"/>
        </w:rPr>
        <w:t>while</w:t>
      </w:r>
      <w:r w:rsidRPr="00EE7548">
        <w:rPr>
          <w:sz w:val="18"/>
          <w:szCs w:val="18"/>
        </w:rPr>
        <w:t xml:space="preserve"> 3s dance same round 4s. 1s+3s change places RH with partner into line of 4 in middle (M face down, L face up)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9-16</w:t>
      </w:r>
      <w:r w:rsidRPr="00EE7548">
        <w:rPr>
          <w:sz w:val="18"/>
          <w:szCs w:val="18"/>
        </w:rPr>
        <w:tab/>
        <w:t>1s+3s dance reel of 4 in middle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17-20</w:t>
      </w:r>
      <w:r w:rsidRPr="00EE7548">
        <w:rPr>
          <w:sz w:val="18"/>
          <w:szCs w:val="18"/>
        </w:rPr>
        <w:tab/>
        <w:t xml:space="preserve">1s+2s </w:t>
      </w:r>
      <w:r w:rsidRPr="00EE7548">
        <w:rPr>
          <w:b/>
          <w:sz w:val="18"/>
          <w:szCs w:val="18"/>
        </w:rPr>
        <w:t>also</w:t>
      </w:r>
      <w:r w:rsidRPr="00EE7548">
        <w:rPr>
          <w:sz w:val="18"/>
          <w:szCs w:val="18"/>
        </w:rPr>
        <w:t xml:space="preserve"> 3s+4s dance RH across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21-24</w:t>
      </w:r>
      <w:r w:rsidRPr="00EE7548">
        <w:rPr>
          <w:sz w:val="18"/>
          <w:szCs w:val="18"/>
        </w:rPr>
        <w:tab/>
        <w:t xml:space="preserve">1M followed by 1L casts round 2L to 2nd place own sides </w:t>
      </w:r>
      <w:r w:rsidRPr="00EE7548">
        <w:rPr>
          <w:b/>
          <w:sz w:val="18"/>
          <w:szCs w:val="18"/>
        </w:rPr>
        <w:t>as</w:t>
      </w:r>
      <w:r w:rsidRPr="00EE7548">
        <w:rPr>
          <w:sz w:val="18"/>
          <w:szCs w:val="18"/>
        </w:rPr>
        <w:t xml:space="preserve"> 3M followed by 3L casts round 4L to 4th place (2s+4s step up 23-24)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1s+4s (middle couples) dance Espagnole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ab/>
        <w:t>`25-26   1s+4s cross (Ladies lead across RH passing between Men) with Ladies changing places RH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ab/>
        <w:t>`27-28   1s+4s cross back (Men lead across RH between Ladies) with Men changing places RH</w:t>
      </w:r>
    </w:p>
    <w:p w:rsidR="00E7754E" w:rsidRPr="00EE7548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ab/>
        <w:t>`29-32   4s turn RH</w:t>
      </w:r>
      <w:r w:rsidRPr="00EE7548">
        <w:rPr>
          <w:b/>
          <w:sz w:val="18"/>
          <w:szCs w:val="18"/>
        </w:rPr>
        <w:t xml:space="preserve"> as </w:t>
      </w:r>
      <w:r w:rsidRPr="00EE7548">
        <w:rPr>
          <w:sz w:val="18"/>
          <w:szCs w:val="18"/>
        </w:rPr>
        <w:t>1s turn LH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NEWBURGH JIG  (J8x32)  3C (4C set)</w:t>
      </w:r>
      <w:r w:rsidRPr="00EE7548">
        <w:rPr>
          <w:sz w:val="18"/>
          <w:szCs w:val="18"/>
        </w:rPr>
        <w:tab/>
        <w:t>A Creighton  RSCDS Book 48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1s+2s+3s dance 6H round and back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1s set, cast off (2s step up), turn LH to face 1st corners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1s+ 1st corners set, 1s dance round each other by right to face 2nd corners. 1s + 2nd corners repeat, 1s finish in middle facing own sides, 1M below 1L</w:t>
      </w:r>
    </w:p>
    <w:p w:rsidR="00E7754E" w:rsidRPr="00EE7548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1L+2s also 1M+3s dance LH across. 1s finish in 2nd place opposite sides.  2s+1s+3s set, 1s cross RH to 2nd place own sides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THE FLOWER OF GLASGOW  (S3x32)  3C set</w:t>
      </w:r>
      <w:r w:rsidRPr="00EE7548">
        <w:rPr>
          <w:sz w:val="18"/>
          <w:szCs w:val="18"/>
        </w:rPr>
        <w:tab/>
        <w:t>Ruth Taylor  RSCDS Bk 46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1- 8</w:t>
      </w:r>
      <w:r w:rsidRPr="00EE7548">
        <w:rPr>
          <w:sz w:val="18"/>
          <w:szCs w:val="18"/>
        </w:rPr>
        <w:tab/>
        <w:t>1L followed by partner casts 2 places, 1L crosses &amp; casts up on Men's side to 2nd place</w:t>
      </w:r>
      <w:r w:rsidRPr="00EE7548">
        <w:rPr>
          <w:b/>
          <w:sz w:val="18"/>
          <w:szCs w:val="18"/>
        </w:rPr>
        <w:t xml:space="preserve"> while </w:t>
      </w:r>
      <w:r w:rsidRPr="00EE7548">
        <w:rPr>
          <w:sz w:val="18"/>
          <w:szCs w:val="18"/>
        </w:rPr>
        <w:t>1M dances up the middle to 2nd place Ladies' side. All set advancing into prom hold (2s &amp; 3s face up, 1s down) 2(1)3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2s+1s+3s dance "Circulating Allemande":-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ab/>
        <w:t>2s &amp; 3s dance normal Allemande but end in 3rd/1st place</w:t>
      </w:r>
      <w:r w:rsidRPr="00EE7548">
        <w:rPr>
          <w:b/>
          <w:sz w:val="18"/>
          <w:szCs w:val="18"/>
        </w:rPr>
        <w:t xml:space="preserve"> as </w:t>
      </w:r>
      <w:r w:rsidRPr="00EE7548">
        <w:rPr>
          <w:sz w:val="18"/>
          <w:szCs w:val="18"/>
        </w:rPr>
        <w:t>1s Allemande (down) &amp; up to 2nd place opposite sides.  3(1)2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1s dance 1/2 Figs of 8 (1L up round 3s, 1M down round 2s), all turn partners 2H.  3 1 2</w:t>
      </w:r>
    </w:p>
    <w:p w:rsidR="00E7754E" w:rsidRPr="00EE7548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1s+2s dance Diamond Poussette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BILL CLEMENT MBE  (J8x32)  3C (4C set)</w:t>
      </w:r>
      <w:r w:rsidRPr="00EE7548">
        <w:rPr>
          <w:sz w:val="18"/>
          <w:szCs w:val="18"/>
        </w:rPr>
        <w:tab/>
        <w:t>John Wilkinson  RSCDS Bk 47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 set &amp; dance down between 3s &amp; cast up to end LH with partner facing 1st crnrs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1s set &amp; turn inwards to face 3rd crnrs, 1s set to 3rd crnrs&amp; turn crnrs LH to end RH with partner facing 2nd crnrs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1s set &amp; turn inwards to face 4th crnrs,1s set to 4th crnrs&amp; turn crnrs RH to end 2nd place own side</w:t>
      </w:r>
    </w:p>
    <w:p w:rsidR="00E7754E" w:rsidRPr="00EE7548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2s+1s+3s circle 6H round &amp; back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rPr>
          <w:b/>
          <w:sz w:val="18"/>
          <w:szCs w:val="18"/>
        </w:rPr>
      </w:pPr>
      <w:r w:rsidRPr="00EE7548">
        <w:rPr>
          <w:b/>
          <w:sz w:val="18"/>
          <w:szCs w:val="18"/>
        </w:rPr>
        <w:t>INTERVAL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THE FLIGHT OF THE FALCON  (J8x32)  3C (4C set)</w:t>
      </w:r>
      <w:r w:rsidRPr="00EE7548">
        <w:rPr>
          <w:sz w:val="18"/>
          <w:szCs w:val="18"/>
        </w:rPr>
        <w:tab/>
        <w:t>Barry Priddey  Anniversary Tensome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 set, cast 1 place (2s step up)&amp; turn LH to 1M facing his 1st corner (3L) with his partner behind him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1M followed by partner dance a full RSh diagonal Alternating Tandem reel of 3 with 1st corners &amp; end facing Ladies 2nd corner (3M)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 xml:space="preserve">1M followed by partner dance a full RSh Alternating Tandem reel of 3 with 2nd corners &amp; 1s end facing </w:t>
      </w:r>
      <w:r w:rsidRPr="00EE7548">
        <w:rPr>
          <w:sz w:val="18"/>
          <w:szCs w:val="18"/>
          <w:u w:val="single"/>
        </w:rPr>
        <w:t>own</w:t>
      </w:r>
      <w:r w:rsidRPr="00EE7548">
        <w:rPr>
          <w:sz w:val="18"/>
          <w:szCs w:val="18"/>
        </w:rPr>
        <w:t xml:space="preserve"> 1st corners</w:t>
      </w:r>
    </w:p>
    <w:p w:rsidR="00E7754E" w:rsidRPr="00EE7548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1s turn 1st corners RH, pass RSh, turn 2nd corner RH &amp; pass RSh to 2nd place own sides (corners turn for 4 bars)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THE LOCHALSH REEL  (R8x40)  3C (4C set)</w:t>
      </w:r>
      <w:r w:rsidRPr="00EE7548">
        <w:rPr>
          <w:sz w:val="18"/>
          <w:szCs w:val="18"/>
        </w:rPr>
        <w:tab/>
        <w:t>Pat Burnett  Skye Coll 2 &amp; RSCDS Bk 53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 turn RH, cast 1 place, cross LH, cast 1 place to meet partner in prom hold facing 3M (Lady on Man's left)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1s dance LSh reel of 3 across with 3s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1s separate to dance reels of 3 on opposite sides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1s dance NHJ up to top, turn 2s with other hand, cross down between 3s &amp; cast up to 2nd place own sides</w:t>
      </w:r>
    </w:p>
    <w:p w:rsidR="00E7754E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33-40</w:t>
      </w:r>
      <w:r w:rsidRPr="00EE7548">
        <w:rPr>
          <w:sz w:val="18"/>
          <w:szCs w:val="18"/>
        </w:rPr>
        <w:tab/>
        <w:t>1s dance RH across (Lady with 2s &amp; Man with 3s), pass RSh to dance LH across with other couple</w:t>
      </w:r>
    </w:p>
    <w:p w:rsidR="0072381F" w:rsidRDefault="0072381F" w:rsidP="00E7754E">
      <w:pPr>
        <w:pStyle w:val="DanceBody"/>
        <w:keepNext w:val="0"/>
        <w:rPr>
          <w:sz w:val="18"/>
          <w:szCs w:val="18"/>
        </w:rPr>
      </w:pPr>
    </w:p>
    <w:p w:rsidR="0072381F" w:rsidRPr="00EE7548" w:rsidRDefault="0072381F" w:rsidP="0072381F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THE ROSE OF THE NORTH  (S8x32)  3C (4C set)</w:t>
      </w:r>
      <w:r w:rsidRPr="00EE7548">
        <w:rPr>
          <w:sz w:val="18"/>
          <w:szCs w:val="18"/>
        </w:rPr>
        <w:tab/>
        <w:t>Roy Goldring  Leeds Silver Jubilee</w:t>
      </w:r>
    </w:p>
    <w:p w:rsidR="0072381F" w:rsidRPr="00EE7548" w:rsidRDefault="0072381F" w:rsidP="0072381F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1- 4</w:t>
      </w:r>
      <w:r w:rsidRPr="00EE7548">
        <w:rPr>
          <w:sz w:val="18"/>
          <w:szCs w:val="18"/>
        </w:rPr>
        <w:tab/>
        <w:t>1s lead down below 3s, cross &amp; cast up to 2nd place on opposite side</w:t>
      </w:r>
    </w:p>
    <w:p w:rsidR="0072381F" w:rsidRPr="00EE7548" w:rsidRDefault="0072381F" w:rsidP="0072381F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5-16</w:t>
      </w:r>
      <w:r w:rsidRPr="00EE7548">
        <w:rPr>
          <w:sz w:val="18"/>
          <w:szCs w:val="18"/>
        </w:rPr>
        <w:tab/>
        <w:t>2s+1s+3s dance 3 couple R&amp;L, 1s end facing 1st corners</w:t>
      </w:r>
    </w:p>
    <w:p w:rsidR="0072381F" w:rsidRPr="00EE7548" w:rsidRDefault="0072381F" w:rsidP="0072381F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1s set to &amp; turn 1st corner 2H, set to &amp; turn 2nd corner 2H. 1s finish BtoB in centre, 1M facing up, 1L facing down</w:t>
      </w:r>
    </w:p>
    <w:p w:rsidR="0072381F" w:rsidRPr="00EE7548" w:rsidRDefault="0072381F" w:rsidP="0072381F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1M+2s &amp; 1L+3s circle 3H round to left &amp; on bar 4 1s pull back RSh to face each other &amp; set; 1s Petronella turn to 2nd place own side.  2 1 3</w:t>
      </w:r>
    </w:p>
    <w:p w:rsidR="0072381F" w:rsidRPr="00EE7548" w:rsidRDefault="0072381F" w:rsidP="00E7754E">
      <w:pPr>
        <w:pStyle w:val="DanceBody"/>
        <w:keepNext w:val="0"/>
        <w:rPr>
          <w:sz w:val="18"/>
          <w:szCs w:val="18"/>
        </w:rPr>
      </w:pPr>
    </w:p>
    <w:p w:rsidR="00E7754E" w:rsidRPr="00EE7548" w:rsidRDefault="00E7754E" w:rsidP="0072381F">
      <w:pPr>
        <w:pStyle w:val="Minicrib"/>
        <w:ind w:left="0" w:firstLine="0"/>
        <w:rPr>
          <w:sz w:val="18"/>
          <w:szCs w:val="18"/>
        </w:rPr>
      </w:pPr>
      <w:r w:rsidRPr="00EE7548">
        <w:rPr>
          <w:sz w:val="18"/>
          <w:szCs w:val="18"/>
        </w:rPr>
        <w:t>NILES ROBERTS’ FAREWELL TO PASADENA  (J8x32)  3C (4C set)</w:t>
      </w:r>
      <w:r w:rsidRPr="00EE7548">
        <w:rPr>
          <w:sz w:val="18"/>
          <w:szCs w:val="18"/>
        </w:rPr>
        <w:tab/>
        <w:t>Doug Macdonald  RSCDS Bk 53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 cross RH, cast (2 step up); 1s cross down LH between 3s &amp; cast up to face 1st corners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 xml:space="preserve">1s dance 1/2 reel of 4 with 1st corners </w:t>
      </w:r>
      <w:r w:rsidRPr="00EE7548">
        <w:rPr>
          <w:b/>
          <w:sz w:val="18"/>
          <w:szCs w:val="18"/>
        </w:rPr>
        <w:t>while</w:t>
      </w:r>
      <w:r w:rsidRPr="00EE7548">
        <w:rPr>
          <w:sz w:val="18"/>
          <w:szCs w:val="18"/>
        </w:rPr>
        <w:t xml:space="preserve"> 2nd corners set twice; 1s dance 1/2 reels of 3 on opp sides (LSh to 2nd corner, 1M up, 1L down)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17-20</w:t>
      </w:r>
      <w:r w:rsidRPr="00EE7548">
        <w:rPr>
          <w:sz w:val="18"/>
          <w:szCs w:val="18"/>
        </w:rPr>
        <w:tab/>
        <w:t xml:space="preserve">1s dance 1/2 reel of 4 with 2nd corners (in 1st corner pstns) </w:t>
      </w:r>
      <w:r w:rsidRPr="00EE7548">
        <w:rPr>
          <w:b/>
          <w:sz w:val="18"/>
          <w:szCs w:val="18"/>
        </w:rPr>
        <w:t>while</w:t>
      </w:r>
      <w:r w:rsidRPr="00EE7548">
        <w:rPr>
          <w:sz w:val="18"/>
          <w:szCs w:val="18"/>
        </w:rPr>
        <w:t xml:space="preserve"> 1st corners (2M &amp; 3L in 2nd corner pstns) set twice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21-24</w:t>
      </w:r>
      <w:r w:rsidRPr="00EE7548">
        <w:rPr>
          <w:sz w:val="18"/>
          <w:szCs w:val="18"/>
        </w:rPr>
        <w:tab/>
        <w:t>1s dance 1/2 reels of 3 on opp sides (LSh to 2nd corner pstn, 1M up, 1L down). 1s end in centre LSh to LSh ready for…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25-28</w:t>
      </w:r>
      <w:r w:rsidRPr="00EE7548">
        <w:rPr>
          <w:sz w:val="18"/>
          <w:szCs w:val="18"/>
        </w:rPr>
        <w:tab/>
        <w:t xml:space="preserve">1s 1/2 turn LH, dance out of ends (1M up, 1L down) </w:t>
      </w:r>
      <w:r w:rsidRPr="00EE7548">
        <w:rPr>
          <w:b/>
          <w:sz w:val="18"/>
          <w:szCs w:val="18"/>
        </w:rPr>
        <w:t>while</w:t>
      </w:r>
      <w:r w:rsidRPr="00EE7548">
        <w:rPr>
          <w:sz w:val="18"/>
          <w:szCs w:val="18"/>
        </w:rPr>
        <w:t xml:space="preserve"> 3s+2s cross RH with partner &amp; set</w:t>
      </w:r>
    </w:p>
    <w:p w:rsidR="00E7754E" w:rsidRPr="00EE7548" w:rsidRDefault="00E7754E" w:rsidP="00E7754E">
      <w:pPr>
        <w:pStyle w:val="DanceBody"/>
        <w:keepNext w:val="0"/>
        <w:rPr>
          <w:b/>
          <w:sz w:val="18"/>
          <w:szCs w:val="18"/>
        </w:rPr>
      </w:pPr>
      <w:r w:rsidRPr="00EE7548">
        <w:rPr>
          <w:sz w:val="18"/>
          <w:szCs w:val="18"/>
        </w:rPr>
        <w:t>29-32</w:t>
      </w:r>
      <w:r w:rsidRPr="00EE7548">
        <w:rPr>
          <w:sz w:val="18"/>
          <w:szCs w:val="18"/>
        </w:rPr>
        <w:tab/>
        <w:t xml:space="preserve">1s cast left to 2nd place own side </w:t>
      </w:r>
      <w:r w:rsidRPr="00EE7548">
        <w:rPr>
          <w:b/>
          <w:sz w:val="18"/>
          <w:szCs w:val="18"/>
        </w:rPr>
        <w:t>while</w:t>
      </w:r>
      <w:r w:rsidRPr="00EE7548">
        <w:rPr>
          <w:sz w:val="18"/>
          <w:szCs w:val="18"/>
        </w:rPr>
        <w:t xml:space="preserve"> 2s+3s change places RH on sides, all set.  2 1 3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THE PLANTATION REEL  (R5x32)  5C set</w:t>
      </w:r>
      <w:r w:rsidRPr="00EE7548">
        <w:rPr>
          <w:sz w:val="18"/>
          <w:szCs w:val="18"/>
        </w:rPr>
        <w:tab/>
        <w:t>T Moretti  Pinewoods Coll 2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 &amp; 3s cross RH &amp; cast down 1 place, lead down between the couple below &amp; cast back to 2nd/4th place (opposite sides)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2s+1s &amp; 4s+3s dance 1/2 R&amp;L &amp; Petronella turn 2 places anticlockwise round square (end in same places</w:t>
      </w:r>
      <w:r w:rsidRPr="00EE7548">
        <w:rPr>
          <w:b/>
          <w:sz w:val="18"/>
          <w:szCs w:val="18"/>
        </w:rPr>
        <w:t xml:space="preserve"> as </w:t>
      </w:r>
      <w:r w:rsidRPr="00EE7548">
        <w:rPr>
          <w:sz w:val="18"/>
          <w:szCs w:val="18"/>
        </w:rPr>
        <w:t>at bar 8)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All dance RH across (1M with 2s, 1L+3M with 4s, 3L with 5s) &amp; 1s &amp; 3s change places with partners to dance LH across</w:t>
      </w:r>
    </w:p>
    <w:p w:rsidR="00E7754E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1s &amp; 3s cross RH cast down 1 place &amp; all turn RH</w:t>
      </w:r>
    </w:p>
    <w:p w:rsidR="0072381F" w:rsidRDefault="0072381F" w:rsidP="00E7754E">
      <w:pPr>
        <w:pStyle w:val="DanceBody"/>
        <w:keepNext w:val="0"/>
        <w:rPr>
          <w:sz w:val="18"/>
          <w:szCs w:val="18"/>
        </w:rPr>
      </w:pPr>
    </w:p>
    <w:p w:rsidR="0072381F" w:rsidRPr="00EE7548" w:rsidRDefault="00587775" w:rsidP="0072381F">
      <w:pPr>
        <w:pStyle w:val="Minicrib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THE FLOWER OF THE QUERN (S4x32)  4C set 3s &amp; 4s on opp sides                                                               J Drewry  Canadian Bk</w:t>
      </w:r>
      <w:r>
        <w:rPr>
          <w:snapToGrid w:val="0"/>
          <w:sz w:val="18"/>
          <w:szCs w:val="18"/>
        </w:rPr>
        <w:tab/>
      </w:r>
    </w:p>
    <w:p w:rsidR="0072381F" w:rsidRDefault="0072381F" w:rsidP="00587775">
      <w:pPr>
        <w:pStyle w:val="DanceBody"/>
        <w:rPr>
          <w:b/>
          <w:snapToGrid w:val="0"/>
          <w:sz w:val="18"/>
          <w:szCs w:val="18"/>
        </w:rPr>
      </w:pPr>
      <w:r w:rsidRPr="00EE7548">
        <w:rPr>
          <w:snapToGrid w:val="0"/>
          <w:sz w:val="18"/>
          <w:szCs w:val="18"/>
        </w:rPr>
        <w:t xml:space="preserve"> 1- 8</w:t>
      </w:r>
      <w:r w:rsidR="00587775">
        <w:rPr>
          <w:snapToGrid w:val="0"/>
          <w:sz w:val="18"/>
          <w:szCs w:val="18"/>
        </w:rPr>
        <w:tab/>
        <w:t>1s + 2s &amp; 3s + 4a circle 4H round to the left to end in middle. 1s + 2s</w:t>
      </w:r>
      <w:r w:rsidR="00587775" w:rsidRPr="00587775">
        <w:rPr>
          <w:b/>
          <w:snapToGrid w:val="0"/>
          <w:sz w:val="18"/>
          <w:szCs w:val="18"/>
        </w:rPr>
        <w:t xml:space="preserve"> also</w:t>
      </w:r>
      <w:r w:rsidR="00587775">
        <w:rPr>
          <w:b/>
          <w:snapToGrid w:val="0"/>
          <w:sz w:val="18"/>
          <w:szCs w:val="18"/>
        </w:rPr>
        <w:t xml:space="preserve"> </w:t>
      </w:r>
      <w:r w:rsidR="00587775" w:rsidRPr="00587775">
        <w:rPr>
          <w:snapToGrid w:val="0"/>
          <w:sz w:val="18"/>
          <w:szCs w:val="18"/>
        </w:rPr>
        <w:t>3s + 4s set facing, 1s + 4s cast in 1 pl &amp; change pl LH</w:t>
      </w:r>
      <w:r w:rsidR="00587775">
        <w:rPr>
          <w:b/>
          <w:snapToGrid w:val="0"/>
          <w:sz w:val="18"/>
          <w:szCs w:val="18"/>
        </w:rPr>
        <w:t xml:space="preserve"> </w:t>
      </w:r>
      <w:r w:rsidR="00587775" w:rsidRPr="00587775">
        <w:rPr>
          <w:snapToGrid w:val="0"/>
          <w:sz w:val="18"/>
          <w:szCs w:val="18"/>
        </w:rPr>
        <w:t>on sides with other dancer</w:t>
      </w:r>
    </w:p>
    <w:p w:rsidR="00587775" w:rsidRDefault="00587775" w:rsidP="00587775">
      <w:pPr>
        <w:pStyle w:val="DanceBody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9-16</w:t>
      </w:r>
      <w:r>
        <w:rPr>
          <w:snapToGrid w:val="0"/>
          <w:sz w:val="18"/>
          <w:szCs w:val="18"/>
        </w:rPr>
        <w:tab/>
        <w:t>1s + 4s dance ½ Figs of 8 round end couples, change places LH again on sides, dance ½ Fig of 8 round other end couple &amp; change pl again LH</w:t>
      </w:r>
    </w:p>
    <w:p w:rsidR="00587775" w:rsidRDefault="00587775" w:rsidP="00587775">
      <w:pPr>
        <w:pStyle w:val="DanceBody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17-24</w:t>
      </w:r>
      <w:r>
        <w:rPr>
          <w:snapToGrid w:val="0"/>
          <w:sz w:val="18"/>
          <w:szCs w:val="18"/>
        </w:rPr>
        <w:tab/>
        <w:t>All dance reels of 4 on sides.  2 4 1 3</w:t>
      </w:r>
    </w:p>
    <w:p w:rsidR="00587775" w:rsidRPr="00EE7548" w:rsidRDefault="00587775" w:rsidP="00587775">
      <w:pPr>
        <w:pStyle w:val="DanceBody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25-32</w:t>
      </w:r>
      <w:r>
        <w:rPr>
          <w:snapToGrid w:val="0"/>
          <w:sz w:val="18"/>
          <w:szCs w:val="18"/>
        </w:rPr>
        <w:tab/>
        <w:t xml:space="preserve">2s + 4s </w:t>
      </w:r>
      <w:r w:rsidRPr="00587775">
        <w:rPr>
          <w:b/>
          <w:snapToGrid w:val="0"/>
          <w:sz w:val="18"/>
          <w:szCs w:val="18"/>
        </w:rPr>
        <w:t>also</w:t>
      </w:r>
      <w:r>
        <w:rPr>
          <w:snapToGrid w:val="0"/>
          <w:sz w:val="18"/>
          <w:szCs w:val="18"/>
        </w:rPr>
        <w:t xml:space="preserve"> 1s + 3s set facing on sides.  1s + 4s turn end couples (dancing between ends) &amp; dance ½ Figs of 8 round end couples to end 2 4 1 3</w:t>
      </w:r>
    </w:p>
    <w:p w:rsidR="00E7754E" w:rsidRPr="00EE7548" w:rsidRDefault="00E7754E" w:rsidP="0072381F">
      <w:pPr>
        <w:ind w:left="0" w:firstLine="0"/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SHIFTIN' BOBBINS  (R8x32)  3C (4C set)</w:t>
      </w:r>
      <w:r w:rsidRPr="00EE7548">
        <w:rPr>
          <w:sz w:val="18"/>
          <w:szCs w:val="18"/>
        </w:rPr>
        <w:tab/>
        <w:t>Roy Clowes  Ormskirk 6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 cross RH to double triangle position with 2s+3s &amp; set, 1s cast up to top &amp; dance down until they are between 2s &amp; 3s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1L dances RH across with 2M+3M</w:t>
      </w:r>
      <w:r w:rsidRPr="00EE7548">
        <w:rPr>
          <w:b/>
          <w:sz w:val="18"/>
          <w:szCs w:val="18"/>
        </w:rPr>
        <w:t xml:space="preserve"> while </w:t>
      </w:r>
      <w:r w:rsidRPr="00EE7548">
        <w:rPr>
          <w:sz w:val="18"/>
          <w:szCs w:val="18"/>
        </w:rPr>
        <w:t>1M dances LH across with 2L+3L, 1s followed by 2s+3s dance down centre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3s followed by 2s+1s dance up &amp; 3s+2s cast down to places, 1L dances LH across with 2M+3M</w:t>
      </w:r>
      <w:r w:rsidRPr="00EE7548">
        <w:rPr>
          <w:b/>
          <w:sz w:val="18"/>
          <w:szCs w:val="18"/>
        </w:rPr>
        <w:t xml:space="preserve"> while </w:t>
      </w:r>
      <w:r w:rsidRPr="00EE7548">
        <w:rPr>
          <w:sz w:val="18"/>
          <w:szCs w:val="18"/>
        </w:rPr>
        <w:t>1M dances RH across with 2L+3L</w:t>
      </w:r>
    </w:p>
    <w:p w:rsidR="00E7754E" w:rsidRPr="00EE7548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1s dance up to top &amp; cast down to 2nd place opposite side, 1s dance 1/2 Fig of 8 around 2s to end in 2nd place on own sides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THE WIND ON LOCH FYNE  (S3x32)  3C Triangular set</w:t>
      </w:r>
      <w:r w:rsidRPr="00EE7548">
        <w:rPr>
          <w:sz w:val="18"/>
          <w:szCs w:val="18"/>
        </w:rPr>
        <w:tab/>
        <w:t>John Bowie Dickson  Dunedin 1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 cross over (Man between 3s, Lady between 2s) &amp; dance Fig of 8 &amp; end turning RH 1/2 way to face partner in original places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All dance interlocking RSh reels of 4 &amp; end by turning RH to bring Men into centre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Men dance LH across in centre 2 places</w:t>
      </w:r>
      <w:r w:rsidRPr="00EE7548">
        <w:rPr>
          <w:b/>
          <w:sz w:val="18"/>
          <w:szCs w:val="18"/>
        </w:rPr>
        <w:t xml:space="preserve"> while </w:t>
      </w:r>
      <w:r w:rsidRPr="00EE7548">
        <w:rPr>
          <w:sz w:val="18"/>
          <w:szCs w:val="18"/>
        </w:rPr>
        <w:t>Ladies dance clockwise 1 place, turn partner RH &amp; repeat ending in triangular set order 2 3 1</w:t>
      </w:r>
    </w:p>
    <w:p w:rsidR="00E7754E" w:rsidRPr="00EE7548" w:rsidRDefault="00E7754E" w:rsidP="00E7754E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All set &amp; circle 6H round for 2 steps, turn partner 2H &amp; continue to circle 6H round to pstns.  2 3 1</w:t>
      </w:r>
    </w:p>
    <w:p w:rsidR="00E7754E" w:rsidRPr="00EE7548" w:rsidRDefault="00E7754E" w:rsidP="00E7754E">
      <w:pPr>
        <w:rPr>
          <w:sz w:val="18"/>
          <w:szCs w:val="18"/>
        </w:rPr>
      </w:pPr>
    </w:p>
    <w:p w:rsidR="00E7754E" w:rsidRPr="00EE7548" w:rsidRDefault="00E7754E" w:rsidP="00E7754E">
      <w:pPr>
        <w:pStyle w:val="Minicrib"/>
        <w:rPr>
          <w:sz w:val="18"/>
          <w:szCs w:val="18"/>
        </w:rPr>
      </w:pPr>
      <w:r w:rsidRPr="00EE7548">
        <w:rPr>
          <w:sz w:val="18"/>
          <w:szCs w:val="18"/>
        </w:rPr>
        <w:t>MRS MACPHERSON OF INVERAN  (R8x32)  3C (4C set)</w:t>
      </w:r>
      <w:r w:rsidRPr="00EE7548">
        <w:rPr>
          <w:sz w:val="18"/>
          <w:szCs w:val="18"/>
        </w:rPr>
        <w:tab/>
        <w:t>John Drewry  Bon Accord Bk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1- 8</w:t>
      </w:r>
      <w:r w:rsidRPr="00EE7548">
        <w:rPr>
          <w:sz w:val="18"/>
          <w:szCs w:val="18"/>
        </w:rPr>
        <w:tab/>
        <w:t>1s dance Inveran Reels with 2s+3s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 xml:space="preserve"> 9-16</w:t>
      </w:r>
      <w:r w:rsidRPr="00EE7548">
        <w:rPr>
          <w:sz w:val="18"/>
          <w:szCs w:val="18"/>
        </w:rPr>
        <w:tab/>
        <w:t>1s turn RH 1.1/2 times moving down to 2nd place opp sides (2s step up); 1s cast up behind 2s &amp; cross down to 2nd place own side</w:t>
      </w:r>
    </w:p>
    <w:p w:rsidR="00E7754E" w:rsidRPr="00EE7548" w:rsidRDefault="00E7754E" w:rsidP="00E7754E">
      <w:pPr>
        <w:pStyle w:val="DanceBody"/>
        <w:rPr>
          <w:sz w:val="18"/>
          <w:szCs w:val="18"/>
        </w:rPr>
      </w:pPr>
      <w:r w:rsidRPr="00EE7548">
        <w:rPr>
          <w:sz w:val="18"/>
          <w:szCs w:val="18"/>
        </w:rPr>
        <w:t>17-24</w:t>
      </w:r>
      <w:r w:rsidRPr="00EE7548">
        <w:rPr>
          <w:sz w:val="18"/>
          <w:szCs w:val="18"/>
        </w:rPr>
        <w:tab/>
        <w:t>2s+1s+3s dance Grand Chain</w:t>
      </w:r>
    </w:p>
    <w:p w:rsidR="00E7754E" w:rsidRPr="00EE7548" w:rsidRDefault="00E7754E" w:rsidP="00EE7548">
      <w:pPr>
        <w:pStyle w:val="DanceBody"/>
        <w:keepNext w:val="0"/>
        <w:rPr>
          <w:sz w:val="18"/>
          <w:szCs w:val="18"/>
        </w:rPr>
      </w:pPr>
      <w:r w:rsidRPr="00EE7548">
        <w:rPr>
          <w:sz w:val="18"/>
          <w:szCs w:val="18"/>
        </w:rPr>
        <w:t>25-32</w:t>
      </w:r>
      <w:r w:rsidRPr="00EE7548">
        <w:rPr>
          <w:sz w:val="18"/>
          <w:szCs w:val="18"/>
        </w:rPr>
        <w:tab/>
        <w:t>2s+1s+3s circle 6H round &amp; back</w:t>
      </w:r>
    </w:p>
    <w:sectPr w:rsidR="00E7754E" w:rsidRPr="00EE7548" w:rsidSect="00842C5A">
      <w:footerReference w:type="default" r:id="rId7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A83" w:rsidRDefault="00032A83" w:rsidP="00951DC9">
      <w:r>
        <w:separator/>
      </w:r>
    </w:p>
  </w:endnote>
  <w:endnote w:type="continuationSeparator" w:id="1">
    <w:p w:rsidR="00032A83" w:rsidRDefault="00032A83" w:rsidP="0095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C0" w:rsidRPr="004143E0" w:rsidRDefault="00CC59C0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MiniCribTeam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Cs w:val="16"/>
      </w:rPr>
      <w:t>December 2023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A83" w:rsidRDefault="00032A83" w:rsidP="00951DC9">
      <w:r>
        <w:separator/>
      </w:r>
    </w:p>
  </w:footnote>
  <w:footnote w:type="continuationSeparator" w:id="1">
    <w:p w:rsidR="00032A83" w:rsidRDefault="00032A83" w:rsidP="00951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54E"/>
    <w:rsid w:val="000030BA"/>
    <w:rsid w:val="000068B7"/>
    <w:rsid w:val="0001022A"/>
    <w:rsid w:val="00011F71"/>
    <w:rsid w:val="0001286B"/>
    <w:rsid w:val="00013509"/>
    <w:rsid w:val="000162DF"/>
    <w:rsid w:val="000218BD"/>
    <w:rsid w:val="00022E78"/>
    <w:rsid w:val="0002532D"/>
    <w:rsid w:val="00025928"/>
    <w:rsid w:val="0002710A"/>
    <w:rsid w:val="000303A2"/>
    <w:rsid w:val="00032A83"/>
    <w:rsid w:val="00033403"/>
    <w:rsid w:val="00034FEE"/>
    <w:rsid w:val="00036C1E"/>
    <w:rsid w:val="00050630"/>
    <w:rsid w:val="00054F93"/>
    <w:rsid w:val="0005531A"/>
    <w:rsid w:val="000573B4"/>
    <w:rsid w:val="000649F7"/>
    <w:rsid w:val="00065E7D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138D"/>
    <w:rsid w:val="000B2814"/>
    <w:rsid w:val="000B7AA7"/>
    <w:rsid w:val="000C0656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060F"/>
    <w:rsid w:val="00153C36"/>
    <w:rsid w:val="00154E09"/>
    <w:rsid w:val="001653CD"/>
    <w:rsid w:val="0017257C"/>
    <w:rsid w:val="0017491F"/>
    <w:rsid w:val="00176B49"/>
    <w:rsid w:val="001828CC"/>
    <w:rsid w:val="00183865"/>
    <w:rsid w:val="001A5943"/>
    <w:rsid w:val="001B0A55"/>
    <w:rsid w:val="001B4E96"/>
    <w:rsid w:val="001B5A19"/>
    <w:rsid w:val="001B71EA"/>
    <w:rsid w:val="001C3DAC"/>
    <w:rsid w:val="001D52BE"/>
    <w:rsid w:val="001D6DAA"/>
    <w:rsid w:val="001E4422"/>
    <w:rsid w:val="001E7D33"/>
    <w:rsid w:val="001F101C"/>
    <w:rsid w:val="00202680"/>
    <w:rsid w:val="002070CE"/>
    <w:rsid w:val="0022055B"/>
    <w:rsid w:val="002219AD"/>
    <w:rsid w:val="00223C87"/>
    <w:rsid w:val="00251AA1"/>
    <w:rsid w:val="00261C00"/>
    <w:rsid w:val="00263EF5"/>
    <w:rsid w:val="00267C9E"/>
    <w:rsid w:val="00271B38"/>
    <w:rsid w:val="00271DB0"/>
    <w:rsid w:val="002761B4"/>
    <w:rsid w:val="002828BB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0CB7"/>
    <w:rsid w:val="003039C2"/>
    <w:rsid w:val="00313B84"/>
    <w:rsid w:val="0031610F"/>
    <w:rsid w:val="0031795F"/>
    <w:rsid w:val="003214F2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46E86"/>
    <w:rsid w:val="00454B67"/>
    <w:rsid w:val="00454C36"/>
    <w:rsid w:val="0045577E"/>
    <w:rsid w:val="0045660F"/>
    <w:rsid w:val="0045759E"/>
    <w:rsid w:val="00467B56"/>
    <w:rsid w:val="0047148D"/>
    <w:rsid w:val="004728A6"/>
    <w:rsid w:val="0047326E"/>
    <w:rsid w:val="00473C2B"/>
    <w:rsid w:val="00475FD5"/>
    <w:rsid w:val="0047668C"/>
    <w:rsid w:val="004769D4"/>
    <w:rsid w:val="00480417"/>
    <w:rsid w:val="00480C33"/>
    <w:rsid w:val="00481E8B"/>
    <w:rsid w:val="00486019"/>
    <w:rsid w:val="004A1A07"/>
    <w:rsid w:val="004A76D2"/>
    <w:rsid w:val="004B0B2A"/>
    <w:rsid w:val="004B49AA"/>
    <w:rsid w:val="004C0D3E"/>
    <w:rsid w:val="004C3AFB"/>
    <w:rsid w:val="004C3EAA"/>
    <w:rsid w:val="004D578E"/>
    <w:rsid w:val="004D799B"/>
    <w:rsid w:val="004E2790"/>
    <w:rsid w:val="004F2FFC"/>
    <w:rsid w:val="004F4528"/>
    <w:rsid w:val="005139C1"/>
    <w:rsid w:val="005209FF"/>
    <w:rsid w:val="00522F3B"/>
    <w:rsid w:val="0053036E"/>
    <w:rsid w:val="00537FB7"/>
    <w:rsid w:val="00576152"/>
    <w:rsid w:val="00587700"/>
    <w:rsid w:val="00587775"/>
    <w:rsid w:val="0059639B"/>
    <w:rsid w:val="005A0E0C"/>
    <w:rsid w:val="005B2817"/>
    <w:rsid w:val="005B3C6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53C42"/>
    <w:rsid w:val="006622EB"/>
    <w:rsid w:val="00664916"/>
    <w:rsid w:val="00676315"/>
    <w:rsid w:val="00685410"/>
    <w:rsid w:val="006938DD"/>
    <w:rsid w:val="00694DE2"/>
    <w:rsid w:val="006A118B"/>
    <w:rsid w:val="006B3095"/>
    <w:rsid w:val="006B39DD"/>
    <w:rsid w:val="006C0D5C"/>
    <w:rsid w:val="006C4390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2381F"/>
    <w:rsid w:val="00731C60"/>
    <w:rsid w:val="00733383"/>
    <w:rsid w:val="00745782"/>
    <w:rsid w:val="00753656"/>
    <w:rsid w:val="0075713B"/>
    <w:rsid w:val="00757643"/>
    <w:rsid w:val="007576DC"/>
    <w:rsid w:val="007627B3"/>
    <w:rsid w:val="00762FFA"/>
    <w:rsid w:val="00776406"/>
    <w:rsid w:val="00781F21"/>
    <w:rsid w:val="007847E5"/>
    <w:rsid w:val="007863B4"/>
    <w:rsid w:val="00790C58"/>
    <w:rsid w:val="00793460"/>
    <w:rsid w:val="007A7871"/>
    <w:rsid w:val="007B58F9"/>
    <w:rsid w:val="007B5A12"/>
    <w:rsid w:val="007B760B"/>
    <w:rsid w:val="007C3A6F"/>
    <w:rsid w:val="007C54BA"/>
    <w:rsid w:val="007C6DFF"/>
    <w:rsid w:val="007C74BB"/>
    <w:rsid w:val="007D0AF8"/>
    <w:rsid w:val="007D305D"/>
    <w:rsid w:val="007E00C9"/>
    <w:rsid w:val="007F4104"/>
    <w:rsid w:val="007F7907"/>
    <w:rsid w:val="0080708C"/>
    <w:rsid w:val="00821284"/>
    <w:rsid w:val="008257C3"/>
    <w:rsid w:val="00825D55"/>
    <w:rsid w:val="008346EA"/>
    <w:rsid w:val="00834C6C"/>
    <w:rsid w:val="008405A2"/>
    <w:rsid w:val="00842C5A"/>
    <w:rsid w:val="0084518D"/>
    <w:rsid w:val="00856BDA"/>
    <w:rsid w:val="008724B9"/>
    <w:rsid w:val="0087473F"/>
    <w:rsid w:val="00882FC4"/>
    <w:rsid w:val="008938D6"/>
    <w:rsid w:val="00894F97"/>
    <w:rsid w:val="008964C1"/>
    <w:rsid w:val="008965CF"/>
    <w:rsid w:val="008A2EE2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26EA"/>
    <w:rsid w:val="00905734"/>
    <w:rsid w:val="00916AFC"/>
    <w:rsid w:val="009402E3"/>
    <w:rsid w:val="00950AC1"/>
    <w:rsid w:val="00951DC9"/>
    <w:rsid w:val="00954BCE"/>
    <w:rsid w:val="00954CF6"/>
    <w:rsid w:val="00962AF4"/>
    <w:rsid w:val="0097086C"/>
    <w:rsid w:val="00972DD3"/>
    <w:rsid w:val="009757BF"/>
    <w:rsid w:val="00976096"/>
    <w:rsid w:val="009852C5"/>
    <w:rsid w:val="00986677"/>
    <w:rsid w:val="00990168"/>
    <w:rsid w:val="0099101F"/>
    <w:rsid w:val="00992BA4"/>
    <w:rsid w:val="00994076"/>
    <w:rsid w:val="00995C02"/>
    <w:rsid w:val="00996C64"/>
    <w:rsid w:val="009A1F32"/>
    <w:rsid w:val="009B564C"/>
    <w:rsid w:val="009B5D87"/>
    <w:rsid w:val="009C44EC"/>
    <w:rsid w:val="009C45B8"/>
    <w:rsid w:val="009D075E"/>
    <w:rsid w:val="009D41A2"/>
    <w:rsid w:val="009D5AA9"/>
    <w:rsid w:val="009E7967"/>
    <w:rsid w:val="009F407C"/>
    <w:rsid w:val="00A12FEF"/>
    <w:rsid w:val="00A14F79"/>
    <w:rsid w:val="00A20D9D"/>
    <w:rsid w:val="00A22EA9"/>
    <w:rsid w:val="00A23336"/>
    <w:rsid w:val="00A26C24"/>
    <w:rsid w:val="00A45985"/>
    <w:rsid w:val="00A54FDC"/>
    <w:rsid w:val="00A563DF"/>
    <w:rsid w:val="00A57B89"/>
    <w:rsid w:val="00A62745"/>
    <w:rsid w:val="00A6664A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B133C"/>
    <w:rsid w:val="00AB5E44"/>
    <w:rsid w:val="00AC2502"/>
    <w:rsid w:val="00AC47D7"/>
    <w:rsid w:val="00AD1338"/>
    <w:rsid w:val="00AD66B6"/>
    <w:rsid w:val="00AE5ADE"/>
    <w:rsid w:val="00AE6424"/>
    <w:rsid w:val="00AF0177"/>
    <w:rsid w:val="00AF26FC"/>
    <w:rsid w:val="00AF6235"/>
    <w:rsid w:val="00AF7BC7"/>
    <w:rsid w:val="00B201F9"/>
    <w:rsid w:val="00B24570"/>
    <w:rsid w:val="00B2782F"/>
    <w:rsid w:val="00B34A39"/>
    <w:rsid w:val="00B40890"/>
    <w:rsid w:val="00B437C3"/>
    <w:rsid w:val="00B475B9"/>
    <w:rsid w:val="00B52342"/>
    <w:rsid w:val="00B53BB2"/>
    <w:rsid w:val="00B73791"/>
    <w:rsid w:val="00B766F5"/>
    <w:rsid w:val="00B84F01"/>
    <w:rsid w:val="00B97D8E"/>
    <w:rsid w:val="00BA395E"/>
    <w:rsid w:val="00BA4029"/>
    <w:rsid w:val="00BA6F7C"/>
    <w:rsid w:val="00BC1141"/>
    <w:rsid w:val="00BC7896"/>
    <w:rsid w:val="00BD6F8A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387E"/>
    <w:rsid w:val="00C54F9C"/>
    <w:rsid w:val="00C563D7"/>
    <w:rsid w:val="00C567B9"/>
    <w:rsid w:val="00C604D1"/>
    <w:rsid w:val="00C60B4E"/>
    <w:rsid w:val="00C60BC4"/>
    <w:rsid w:val="00C6328F"/>
    <w:rsid w:val="00C63700"/>
    <w:rsid w:val="00C71470"/>
    <w:rsid w:val="00C73223"/>
    <w:rsid w:val="00C8204C"/>
    <w:rsid w:val="00C94635"/>
    <w:rsid w:val="00CB049D"/>
    <w:rsid w:val="00CB3287"/>
    <w:rsid w:val="00CB7C2F"/>
    <w:rsid w:val="00CC021D"/>
    <w:rsid w:val="00CC59C0"/>
    <w:rsid w:val="00CE660D"/>
    <w:rsid w:val="00CF774B"/>
    <w:rsid w:val="00D1412F"/>
    <w:rsid w:val="00D16446"/>
    <w:rsid w:val="00D1739F"/>
    <w:rsid w:val="00D368B9"/>
    <w:rsid w:val="00D42AB0"/>
    <w:rsid w:val="00D43347"/>
    <w:rsid w:val="00D44A09"/>
    <w:rsid w:val="00D62889"/>
    <w:rsid w:val="00D76795"/>
    <w:rsid w:val="00D849E9"/>
    <w:rsid w:val="00D950BC"/>
    <w:rsid w:val="00DA1761"/>
    <w:rsid w:val="00DA2FAF"/>
    <w:rsid w:val="00DB16AC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27F04"/>
    <w:rsid w:val="00E32DAE"/>
    <w:rsid w:val="00E553E1"/>
    <w:rsid w:val="00E55B14"/>
    <w:rsid w:val="00E56770"/>
    <w:rsid w:val="00E642B3"/>
    <w:rsid w:val="00E647F9"/>
    <w:rsid w:val="00E7296E"/>
    <w:rsid w:val="00E748F0"/>
    <w:rsid w:val="00E7576A"/>
    <w:rsid w:val="00E7754E"/>
    <w:rsid w:val="00E82919"/>
    <w:rsid w:val="00E84C6E"/>
    <w:rsid w:val="00E85294"/>
    <w:rsid w:val="00E902F8"/>
    <w:rsid w:val="00E92D40"/>
    <w:rsid w:val="00E946BB"/>
    <w:rsid w:val="00E94CA2"/>
    <w:rsid w:val="00EA1A80"/>
    <w:rsid w:val="00EA6121"/>
    <w:rsid w:val="00EA681C"/>
    <w:rsid w:val="00EA69BF"/>
    <w:rsid w:val="00EC2778"/>
    <w:rsid w:val="00EC552F"/>
    <w:rsid w:val="00EE6A51"/>
    <w:rsid w:val="00EE7548"/>
    <w:rsid w:val="00F13601"/>
    <w:rsid w:val="00F141C2"/>
    <w:rsid w:val="00F14675"/>
    <w:rsid w:val="00F21734"/>
    <w:rsid w:val="00F24878"/>
    <w:rsid w:val="00F26D31"/>
    <w:rsid w:val="00F30E79"/>
    <w:rsid w:val="00F5407D"/>
    <w:rsid w:val="00F54B79"/>
    <w:rsid w:val="00F6526C"/>
    <w:rsid w:val="00F70076"/>
    <w:rsid w:val="00F75383"/>
    <w:rsid w:val="00F75DE7"/>
    <w:rsid w:val="00F87D60"/>
    <w:rsid w:val="00F919F4"/>
    <w:rsid w:val="00F93999"/>
    <w:rsid w:val="00FA2419"/>
    <w:rsid w:val="00FB52C5"/>
    <w:rsid w:val="00FB599F"/>
    <w:rsid w:val="00FD1776"/>
    <w:rsid w:val="00FD1A38"/>
    <w:rsid w:val="00FD232E"/>
    <w:rsid w:val="00FD3BB1"/>
    <w:rsid w:val="00FD635F"/>
    <w:rsid w:val="00FE3537"/>
    <w:rsid w:val="00FE68BE"/>
    <w:rsid w:val="00FF4DDB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54E"/>
    <w:pPr>
      <w:keepNext w:val="0"/>
      <w:keepLines w:val="0"/>
      <w:tabs>
        <w:tab w:val="clear" w:pos="637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54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754E"/>
    <w:pPr>
      <w:keepNext w:val="0"/>
      <w:keepLines w:val="0"/>
      <w:tabs>
        <w:tab w:val="clear" w:pos="637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54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MiniCrib_Plus_33_0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MiniCrib_Plus_33_09</Template>
  <TotalTime>16</TotalTime>
  <Pages>2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December 2023</vt:lpstr>
    </vt:vector>
  </TitlesOfParts>
  <Manager>David A Haynes</Manager>
  <Company>SplashCleared</Company>
  <LinksUpToDate>false</LinksUpToDate>
  <CharactersWithSpaces>10099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December 2023</dc:title>
  <dc:subject>Scottish Country Dance Crib Database</dc:subject>
  <dc:creator>Bob</dc:creator>
  <dc:description>Produced by Minicrib</dc:description>
  <cp:lastModifiedBy>HP</cp:lastModifiedBy>
  <cp:revision>4</cp:revision>
  <cp:lastPrinted>2024-03-03T15:05:00Z</cp:lastPrinted>
  <dcterms:created xsi:type="dcterms:W3CDTF">2024-03-03T13:12:00Z</dcterms:created>
  <dcterms:modified xsi:type="dcterms:W3CDTF">2024-03-12T12:50:00Z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US|True|False|1|False|True|True|True|False|0|True|True|Possibles|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